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53487D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Lisa Allen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449A0" w:rsidRDefault="006449A0" w:rsidP="006449A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6449A0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6449A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Jasjit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Singh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6449A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6449A0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6449A0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5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0C12D9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Tara Jeane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E85A8F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3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12D9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0C12D9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Taylor Kayatta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9F015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Justine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Chueh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-Griffith</w:t>
            </w:r>
            <w:bookmarkStart w:id="0" w:name="_GoBack"/>
            <w:bookmarkEnd w:id="0"/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56CFA"/>
    <w:rsid w:val="00070DE2"/>
    <w:rsid w:val="00095A21"/>
    <w:rsid w:val="000C12D9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487D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449A0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71B29"/>
    <w:rsid w:val="00795FE7"/>
    <w:rsid w:val="007A156E"/>
    <w:rsid w:val="007B0001"/>
    <w:rsid w:val="007B19F0"/>
    <w:rsid w:val="00805906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9F0150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9F6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F4DA8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2023-09-05T21:17:00Z</cp:lastPrinted>
  <dcterms:created xsi:type="dcterms:W3CDTF">2024-07-15T18:54:00Z</dcterms:created>
  <dcterms:modified xsi:type="dcterms:W3CDTF">2024-07-15T18:54:00Z</dcterms:modified>
</cp:coreProperties>
</file>