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9507" w14:textId="77777777" w:rsidR="00514493" w:rsidRDefault="003C40F8" w:rsidP="00F04C5D">
      <w:pPr>
        <w:jc w:val="right"/>
        <w:rPr>
          <w:rFonts w:ascii="Arial Narrow" w:hAnsi="Arial Narrow" w:cs="Tahoma"/>
          <w:sz w:val="8"/>
          <w:szCs w:val="8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D6C9BFD" wp14:editId="5AA913F3">
            <wp:simplePos x="0" y="0"/>
            <wp:positionH relativeFrom="column">
              <wp:posOffset>-352425</wp:posOffset>
            </wp:positionH>
            <wp:positionV relativeFrom="paragraph">
              <wp:posOffset>-347980</wp:posOffset>
            </wp:positionV>
            <wp:extent cx="952500" cy="1074420"/>
            <wp:effectExtent l="0" t="0" r="0" b="0"/>
            <wp:wrapNone/>
            <wp:docPr id="8" name="Picture 8" descr="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E1EB" w14:textId="24E27F8A" w:rsidR="00C94B27" w:rsidRDefault="00DD08A1" w:rsidP="00C60B0A">
      <w:pPr>
        <w:ind w:left="720" w:firstLine="720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 xml:space="preserve">Suggested </w:t>
      </w:r>
      <w:r w:rsidR="0043437A">
        <w:rPr>
          <w:rFonts w:ascii="Arial Narrow" w:hAnsi="Arial Narrow" w:cs="Tahoma"/>
          <w:b/>
          <w:i/>
          <w:sz w:val="32"/>
          <w:szCs w:val="32"/>
        </w:rPr>
        <w:t>20</w:t>
      </w:r>
      <w:r w:rsidRPr="00C60B0A">
        <w:rPr>
          <w:rFonts w:ascii="Arial Narrow" w:hAnsi="Arial Narrow" w:cs="Tahoma"/>
          <w:b/>
          <w:i/>
          <w:sz w:val="32"/>
          <w:szCs w:val="32"/>
        </w:rPr>
        <w:t>2</w:t>
      </w:r>
      <w:r w:rsidR="00B533F6">
        <w:rPr>
          <w:rFonts w:ascii="Arial Narrow" w:hAnsi="Arial Narrow" w:cs="Tahoma"/>
          <w:b/>
          <w:i/>
          <w:sz w:val="32"/>
          <w:szCs w:val="32"/>
        </w:rPr>
        <w:t>1</w:t>
      </w:r>
      <w:r w:rsidR="0043437A">
        <w:rPr>
          <w:rFonts w:ascii="Arial Narrow" w:hAnsi="Arial Narrow" w:cs="Tahoma"/>
          <w:b/>
          <w:i/>
          <w:sz w:val="32"/>
          <w:szCs w:val="32"/>
        </w:rPr>
        <w:t>-2</w:t>
      </w:r>
      <w:r w:rsidR="00B533F6">
        <w:rPr>
          <w:rFonts w:ascii="Arial Narrow" w:hAnsi="Arial Narrow" w:cs="Tahoma"/>
          <w:b/>
          <w:i/>
          <w:sz w:val="32"/>
          <w:szCs w:val="32"/>
        </w:rPr>
        <w:t>2</w:t>
      </w:r>
      <w:r w:rsidRPr="00C60B0A">
        <w:rPr>
          <w:rFonts w:ascii="Arial Narrow" w:hAnsi="Arial Narrow" w:cs="Tahoma"/>
          <w:b/>
          <w:i/>
          <w:sz w:val="32"/>
          <w:szCs w:val="32"/>
        </w:rPr>
        <w:t xml:space="preserve"> </w:t>
      </w:r>
      <w:r w:rsidR="00687EAB">
        <w:rPr>
          <w:rFonts w:ascii="Arial Narrow" w:hAnsi="Arial Narrow" w:cs="Tahoma"/>
          <w:b/>
          <w:sz w:val="32"/>
          <w:szCs w:val="32"/>
        </w:rPr>
        <w:t xml:space="preserve">School Site Council </w:t>
      </w:r>
      <w:r w:rsidR="004E769F">
        <w:rPr>
          <w:rFonts w:ascii="Arial Narrow" w:hAnsi="Arial Narrow" w:cs="Tahoma"/>
          <w:b/>
          <w:sz w:val="32"/>
          <w:szCs w:val="32"/>
        </w:rPr>
        <w:t>Timeline/Checklist</w:t>
      </w:r>
    </w:p>
    <w:p w14:paraId="5759CCEF" w14:textId="003E123F" w:rsidR="0050703A" w:rsidRPr="00DD08A1" w:rsidRDefault="0050703A" w:rsidP="00EB1A91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(</w:t>
      </w:r>
      <w:r w:rsidR="002841E3">
        <w:rPr>
          <w:rFonts w:ascii="Arial Narrow" w:hAnsi="Arial Narrow" w:cs="Tahoma"/>
          <w:b/>
          <w:sz w:val="22"/>
          <w:szCs w:val="22"/>
        </w:rPr>
        <w:t>Revised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="00C620A0">
        <w:rPr>
          <w:rFonts w:ascii="Arial Narrow" w:hAnsi="Arial Narrow" w:cs="Tahoma"/>
          <w:b/>
          <w:sz w:val="22"/>
          <w:szCs w:val="22"/>
        </w:rPr>
        <w:t>July</w:t>
      </w:r>
      <w:r w:rsidR="0043437A">
        <w:rPr>
          <w:rFonts w:ascii="Arial Narrow" w:hAnsi="Arial Narrow" w:cs="Tahoma"/>
          <w:b/>
          <w:sz w:val="22"/>
          <w:szCs w:val="22"/>
        </w:rPr>
        <w:t xml:space="preserve"> </w:t>
      </w:r>
      <w:r w:rsidR="00B533F6">
        <w:rPr>
          <w:rFonts w:ascii="Arial Narrow" w:hAnsi="Arial Narrow" w:cs="Tahoma"/>
          <w:b/>
          <w:sz w:val="22"/>
          <w:szCs w:val="22"/>
        </w:rPr>
        <w:t>2021</w:t>
      </w:r>
      <w:r>
        <w:rPr>
          <w:rFonts w:ascii="Arial Narrow" w:hAnsi="Arial Narrow" w:cs="Tahoma"/>
          <w:b/>
          <w:sz w:val="22"/>
          <w:szCs w:val="22"/>
        </w:rPr>
        <w:t>)</w:t>
      </w:r>
    </w:p>
    <w:p w14:paraId="2B17E17D" w14:textId="77777777" w:rsidR="006A1097" w:rsidRDefault="006A1097" w:rsidP="00687EAB">
      <w:pPr>
        <w:rPr>
          <w:rFonts w:ascii="Arial Narrow" w:hAnsi="Arial Narrow" w:cs="Tahoma"/>
          <w:b/>
        </w:rPr>
      </w:pPr>
    </w:p>
    <w:p w14:paraId="7A791F34" w14:textId="77777777" w:rsidR="009E3515" w:rsidRPr="009E3515" w:rsidRDefault="009E3515" w:rsidP="001D4892">
      <w:pPr>
        <w:rPr>
          <w:rFonts w:ascii="Arial Narrow" w:hAnsi="Arial Narrow" w:cs="Tahoma"/>
          <w:b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920"/>
      </w:tblGrid>
      <w:tr w:rsidR="008938FA" w:rsidRPr="008938FA" w14:paraId="5DE32FB3" w14:textId="77777777" w:rsidTr="0098133C">
        <w:trPr>
          <w:trHeight w:val="530"/>
        </w:trPr>
        <w:tc>
          <w:tcPr>
            <w:tcW w:w="1260" w:type="dxa"/>
            <w:shd w:val="clear" w:color="auto" w:fill="D9D9D9"/>
          </w:tcPr>
          <w:p w14:paraId="13AF1584" w14:textId="77777777"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3ED913BD" w14:textId="77777777"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Month</w:t>
            </w:r>
          </w:p>
          <w:p w14:paraId="28D708A3" w14:textId="77777777"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D9D9D9"/>
          </w:tcPr>
          <w:p w14:paraId="5C7319EC" w14:textId="77777777"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46B6623A" w14:textId="77777777"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Title I</w:t>
            </w:r>
            <w:r w:rsidR="008557BC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8D4F61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and LCFF </w:t>
            </w:r>
            <w:r w:rsidR="00302E81">
              <w:rPr>
                <w:rFonts w:ascii="Arial Narrow" w:hAnsi="Arial Narrow" w:cs="Tahoma"/>
                <w:b/>
                <w:sz w:val="28"/>
                <w:szCs w:val="28"/>
              </w:rPr>
              <w:t>School Site Council</w:t>
            </w:r>
            <w:r w:rsidR="00D51BE0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Activities </w:t>
            </w:r>
          </w:p>
        </w:tc>
      </w:tr>
      <w:tr w:rsidR="008938FA" w:rsidRPr="008938FA" w14:paraId="32CEDBE5" w14:textId="77777777" w:rsidTr="0098133C">
        <w:trPr>
          <w:trHeight w:val="980"/>
        </w:trPr>
        <w:tc>
          <w:tcPr>
            <w:tcW w:w="1260" w:type="dxa"/>
            <w:shd w:val="clear" w:color="auto" w:fill="auto"/>
          </w:tcPr>
          <w:p w14:paraId="6FA9BDB1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536B196C" w14:textId="4433FE82" w:rsidR="008E0A09" w:rsidRDefault="00D51BE0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E0A09">
              <w:rPr>
                <w:rFonts w:ascii="Arial Narrow" w:hAnsi="Arial Narrow" w:cs="Tahoma"/>
                <w:b/>
              </w:rPr>
              <w:t xml:space="preserve">Meeting </w:t>
            </w:r>
            <w:r w:rsidR="003C40F8" w:rsidRPr="008E0A09">
              <w:rPr>
                <w:rFonts w:ascii="Arial Narrow" w:hAnsi="Arial Narrow" w:cs="Tahoma"/>
                <w:b/>
              </w:rPr>
              <w:t>1</w:t>
            </w:r>
          </w:p>
          <w:p w14:paraId="4EBB34ED" w14:textId="77777777"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Sept</w:t>
            </w:r>
            <w:r w:rsidR="00727AB6">
              <w:rPr>
                <w:rFonts w:ascii="Arial Narrow" w:hAnsi="Arial Narrow" w:cs="Tahoma"/>
                <w:b/>
              </w:rPr>
              <w:t>ember</w:t>
            </w:r>
          </w:p>
        </w:tc>
        <w:tc>
          <w:tcPr>
            <w:tcW w:w="7920" w:type="dxa"/>
            <w:shd w:val="clear" w:color="auto" w:fill="auto"/>
          </w:tcPr>
          <w:p w14:paraId="7EEA4920" w14:textId="77777777" w:rsidR="00F04C5D" w:rsidRPr="008938FA" w:rsidRDefault="00F04C5D" w:rsidP="00F04C5D">
            <w:pPr>
              <w:rPr>
                <w:rFonts w:ascii="Arial Narrow" w:hAnsi="Arial Narrow" w:cs="Tahoma"/>
                <w:i/>
              </w:rPr>
            </w:pPr>
          </w:p>
          <w:p w14:paraId="7D045971" w14:textId="2885C3D3" w:rsidR="00BD0F6D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School Si</w:t>
            </w:r>
            <w:r w:rsidR="00C60B0A">
              <w:rPr>
                <w:rFonts w:ascii="Arial Narrow" w:hAnsi="Arial Narrow" w:cs="Tahoma"/>
              </w:rPr>
              <w:t xml:space="preserve">te Council </w:t>
            </w:r>
            <w:hyperlink r:id="rId9" w:history="1">
              <w:r w:rsidR="00C60B0A" w:rsidRPr="0092645D">
                <w:rPr>
                  <w:rStyle w:val="Hyperlink"/>
                  <w:rFonts w:ascii="Arial Narrow" w:hAnsi="Arial Narrow" w:cs="Tahoma"/>
                </w:rPr>
                <w:t>Elections</w:t>
              </w:r>
            </w:hyperlink>
            <w:r w:rsidR="00C60B0A">
              <w:rPr>
                <w:rFonts w:ascii="Arial Narrow" w:hAnsi="Arial Narrow" w:cs="Tahoma"/>
              </w:rPr>
              <w:t xml:space="preserve"> (if needed; ideally occur in </w:t>
            </w:r>
            <w:r w:rsidR="00ED5367">
              <w:rPr>
                <w:rFonts w:ascii="Arial Narrow" w:hAnsi="Arial Narrow" w:cs="Tahoma"/>
              </w:rPr>
              <w:t>spring of previous year</w:t>
            </w:r>
            <w:r w:rsidR="00C60B0A">
              <w:rPr>
                <w:rFonts w:ascii="Arial Narrow" w:hAnsi="Arial Narrow" w:cs="Tahoma"/>
              </w:rPr>
              <w:t>)</w:t>
            </w:r>
          </w:p>
          <w:p w14:paraId="2AE837F7" w14:textId="2EDBB2B1" w:rsidR="00727AB6" w:rsidRPr="008938FA" w:rsidRDefault="00727AB6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580E7A">
              <w:rPr>
                <w:rFonts w:ascii="Arial Narrow" w:hAnsi="Arial Narrow" w:cs="Tahoma"/>
              </w:rPr>
              <w:t xml:space="preserve">Develop a </w:t>
            </w:r>
            <w:hyperlink r:id="rId10" w:history="1">
              <w:r w:rsidRPr="00B17033">
                <w:rPr>
                  <w:rStyle w:val="Hyperlink"/>
                  <w:rFonts w:ascii="Arial Narrow" w:hAnsi="Arial Narrow" w:cs="Tahoma"/>
                </w:rPr>
                <w:t>School Site Council Roster</w:t>
              </w:r>
            </w:hyperlink>
          </w:p>
          <w:p w14:paraId="29B7D892" w14:textId="6158C638"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580E7A">
              <w:rPr>
                <w:rFonts w:ascii="Arial Narrow" w:hAnsi="Arial Narrow" w:cs="Tahoma"/>
              </w:rPr>
              <w:t>Hold f</w:t>
            </w:r>
            <w:r w:rsidR="00CA663C">
              <w:rPr>
                <w:rFonts w:ascii="Arial Narrow" w:hAnsi="Arial Narrow" w:cs="Tahoma"/>
              </w:rPr>
              <w:t>irst SSC meeting (by September 30</w:t>
            </w:r>
            <w:r w:rsidRPr="008938FA">
              <w:rPr>
                <w:rFonts w:ascii="Arial Narrow" w:hAnsi="Arial Narrow" w:cs="Tahoma"/>
              </w:rPr>
              <w:t>)</w:t>
            </w:r>
          </w:p>
          <w:p w14:paraId="0CFC2AB7" w14:textId="218E6C1F"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580E7A">
              <w:rPr>
                <w:rFonts w:ascii="Arial Narrow" w:hAnsi="Arial Narrow" w:cs="Tahoma"/>
              </w:rPr>
              <w:t xml:space="preserve">Sign up for </w:t>
            </w:r>
            <w:r w:rsidR="00D51BE0" w:rsidRPr="008938FA">
              <w:rPr>
                <w:rFonts w:ascii="Arial Narrow" w:hAnsi="Arial Narrow" w:cs="Tahoma"/>
              </w:rPr>
              <w:t>SSC Training</w:t>
            </w:r>
            <w:r w:rsidR="00727AB6">
              <w:rPr>
                <w:rFonts w:ascii="Arial Narrow" w:hAnsi="Arial Narrow" w:cs="Tahoma"/>
              </w:rPr>
              <w:t>,</w:t>
            </w:r>
            <w:r w:rsidR="00D51BE0" w:rsidRPr="008938FA">
              <w:rPr>
                <w:rFonts w:ascii="Arial Narrow" w:hAnsi="Arial Narrow" w:cs="Tahoma"/>
              </w:rPr>
              <w:t xml:space="preserve"> if needed (every 2 years)</w:t>
            </w:r>
          </w:p>
          <w:p w14:paraId="40FF6182" w14:textId="34D46517" w:rsidR="00687EAB" w:rsidRDefault="00687EAB" w:rsidP="00F04C5D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Develop meeting calendar</w:t>
            </w:r>
            <w:r w:rsidR="00AF464B">
              <w:rPr>
                <w:rFonts w:ascii="Arial Narrow" w:hAnsi="Arial Narrow" w:cs="Tahoma"/>
              </w:rPr>
              <w:t xml:space="preserve"> </w:t>
            </w:r>
            <w:r w:rsidR="00D744FA"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B97F21">
              <w:rPr>
                <w:rFonts w:ascii="Arial Narrow" w:hAnsi="Arial Narrow" w:cs="Tahoma"/>
                <w:sz w:val="20"/>
                <w:szCs w:val="20"/>
              </w:rPr>
              <w:t xml:space="preserve">Submit 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>calendar</w:t>
            </w:r>
            <w:r w:rsidR="00D744FA">
              <w:rPr>
                <w:rFonts w:ascii="Arial Narrow" w:hAnsi="Arial Narrow" w:cs="Tahoma"/>
                <w:sz w:val="20"/>
                <w:szCs w:val="20"/>
              </w:rPr>
              <w:t xml:space="preserve"> and list of SSC members with contact information </w:t>
            </w:r>
            <w:r w:rsidR="0092645D">
              <w:rPr>
                <w:rFonts w:ascii="Arial Narrow" w:hAnsi="Arial Narrow" w:cs="Tahoma"/>
                <w:sz w:val="20"/>
                <w:szCs w:val="20"/>
              </w:rPr>
              <w:t>to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 xml:space="preserve"> State and Federal programs</w:t>
            </w:r>
            <w:r w:rsidR="00D744FA">
              <w:rPr>
                <w:rFonts w:ascii="Arial Narrow" w:hAnsi="Arial Narrow" w:cs="Tahoma"/>
                <w:sz w:val="20"/>
                <w:szCs w:val="20"/>
              </w:rPr>
              <w:t xml:space="preserve"> by Oct 1.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14:paraId="4BA5C0E7" w14:textId="77777777" w:rsidR="003C40F8" w:rsidRDefault="00580E7A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Review current SPSA to ensure alignment and assess for any material revisions </w:t>
            </w:r>
          </w:p>
          <w:p w14:paraId="204C8674" w14:textId="6CF75B45" w:rsidR="00D917BA" w:rsidRPr="008938FA" w:rsidRDefault="00D917BA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Hold a Title I parent meeting </w:t>
            </w:r>
          </w:p>
        </w:tc>
      </w:tr>
      <w:tr w:rsidR="008938FA" w:rsidRPr="008938FA" w14:paraId="5DFBBCB1" w14:textId="77777777" w:rsidTr="0098133C">
        <w:trPr>
          <w:trHeight w:val="980"/>
        </w:trPr>
        <w:tc>
          <w:tcPr>
            <w:tcW w:w="1260" w:type="dxa"/>
            <w:shd w:val="clear" w:color="auto" w:fill="auto"/>
          </w:tcPr>
          <w:p w14:paraId="44D6AC2B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2CD9FF62" w14:textId="19B7A376" w:rsidR="008E0A09" w:rsidRDefault="00D51BE0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2</w:t>
            </w:r>
          </w:p>
          <w:p w14:paraId="4227283F" w14:textId="77777777"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Oct.- Dec.</w:t>
            </w:r>
          </w:p>
        </w:tc>
        <w:tc>
          <w:tcPr>
            <w:tcW w:w="7920" w:type="dxa"/>
            <w:shd w:val="clear" w:color="auto" w:fill="auto"/>
          </w:tcPr>
          <w:p w14:paraId="733FC3F6" w14:textId="77777777"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14:paraId="704DB4B7" w14:textId="78D77EF8" w:rsidR="008557BC" w:rsidRDefault="00BD0F6D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Pr="00CB47CA">
              <w:rPr>
                <w:rFonts w:ascii="Arial Narrow" w:hAnsi="Arial Narrow" w:cs="Tahoma"/>
              </w:rPr>
              <w:t xml:space="preserve">  </w:t>
            </w:r>
            <w:r w:rsidR="002C7BB5">
              <w:rPr>
                <w:rFonts w:ascii="Arial Narrow" w:hAnsi="Arial Narrow" w:cs="Tahoma"/>
              </w:rPr>
              <w:t xml:space="preserve">Monitoring of </w:t>
            </w:r>
            <w:r w:rsidR="00005416">
              <w:rPr>
                <w:rFonts w:ascii="Arial Narrow" w:hAnsi="Arial Narrow" w:cs="Tahoma"/>
              </w:rPr>
              <w:t>2</w:t>
            </w:r>
            <w:r w:rsidR="009D31A7">
              <w:rPr>
                <w:rFonts w:ascii="Arial Narrow" w:hAnsi="Arial Narrow" w:cs="Tahoma"/>
              </w:rPr>
              <w:t>1</w:t>
            </w:r>
            <w:r w:rsidR="00005416">
              <w:rPr>
                <w:rFonts w:ascii="Arial Narrow" w:hAnsi="Arial Narrow" w:cs="Tahoma"/>
              </w:rPr>
              <w:t>-2</w:t>
            </w:r>
            <w:r w:rsidR="009D31A7">
              <w:rPr>
                <w:rFonts w:ascii="Arial Narrow" w:hAnsi="Arial Narrow" w:cs="Tahoma"/>
              </w:rPr>
              <w:t>2</w:t>
            </w:r>
            <w:r w:rsidR="00AF464B">
              <w:rPr>
                <w:rFonts w:ascii="Arial Narrow" w:hAnsi="Arial Narrow" w:cs="Tahoma"/>
              </w:rPr>
              <w:t xml:space="preserve"> </w:t>
            </w:r>
            <w:r w:rsidR="00D51BE0" w:rsidRPr="00CB47CA">
              <w:rPr>
                <w:rFonts w:ascii="Arial Narrow" w:hAnsi="Arial Narrow" w:cs="Tahoma"/>
              </w:rPr>
              <w:t>SPSA with</w:t>
            </w:r>
            <w:r w:rsidR="0098133C" w:rsidRPr="00CB47CA">
              <w:rPr>
                <w:rFonts w:ascii="Arial Narrow" w:hAnsi="Arial Narrow" w:cs="Tahoma"/>
              </w:rPr>
              <w:t xml:space="preserve"> discussion/approval of</w:t>
            </w:r>
            <w:r w:rsidR="00D51BE0" w:rsidRPr="00CB47CA">
              <w:rPr>
                <w:rFonts w:ascii="Arial Narrow" w:hAnsi="Arial Narrow" w:cs="Tahoma"/>
              </w:rPr>
              <w:t xml:space="preserve"> revisions to plan/budget</w:t>
            </w:r>
          </w:p>
          <w:p w14:paraId="159C61EF" w14:textId="7C84CB8E" w:rsidR="002B6F36" w:rsidRPr="00CB47CA" w:rsidRDefault="002B6F36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Share the Annua</w:t>
            </w:r>
            <w:r w:rsidR="00266708">
              <w:rPr>
                <w:rFonts w:ascii="Arial Narrow" w:hAnsi="Arial Narrow" w:cs="Tahoma"/>
              </w:rPr>
              <w:t xml:space="preserve">l Notification of the </w:t>
            </w:r>
            <w:hyperlink r:id="rId11" w:history="1">
              <w:r w:rsidR="00266708" w:rsidRPr="00474A0B">
                <w:rPr>
                  <w:rStyle w:val="Hyperlink"/>
                  <w:rFonts w:ascii="Arial Narrow" w:hAnsi="Arial Narrow" w:cs="Tahoma"/>
                </w:rPr>
                <w:t>Uniform Complaint</w:t>
              </w:r>
              <w:r w:rsidRPr="00474A0B">
                <w:rPr>
                  <w:rStyle w:val="Hyperlink"/>
                  <w:rFonts w:ascii="Arial Narrow" w:hAnsi="Arial Narrow" w:cs="Tahoma"/>
                </w:rPr>
                <w:t xml:space="preserve"> Procedures</w:t>
              </w:r>
            </w:hyperlink>
            <w:r>
              <w:rPr>
                <w:rFonts w:ascii="Arial Narrow" w:hAnsi="Arial Narrow" w:cs="Tahoma"/>
              </w:rPr>
              <w:t xml:space="preserve"> (UCP) with SSC</w:t>
            </w:r>
          </w:p>
          <w:p w14:paraId="05F03B3F" w14:textId="5AD0DB43" w:rsidR="00B97F21" w:rsidRDefault="008557BC" w:rsidP="008D4F61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SSC approves </w:t>
            </w:r>
            <w:r w:rsidR="00B16887">
              <w:rPr>
                <w:rFonts w:ascii="Arial Narrow" w:hAnsi="Arial Narrow" w:cs="Tahoma"/>
              </w:rPr>
              <w:t xml:space="preserve">21-22 </w:t>
            </w:r>
            <w:r w:rsidRPr="00CB47CA">
              <w:rPr>
                <w:rFonts w:ascii="Arial Narrow" w:hAnsi="Arial Narrow" w:cs="Tahoma"/>
              </w:rPr>
              <w:t xml:space="preserve">School Parent </w:t>
            </w:r>
            <w:r w:rsidR="002C7BB5">
              <w:rPr>
                <w:rFonts w:ascii="Arial Narrow" w:hAnsi="Arial Narrow" w:cs="Tahoma"/>
              </w:rPr>
              <w:t xml:space="preserve">&amp; Family Engagement Policy and Compact, based on </w:t>
            </w:r>
            <w:hyperlink r:id="rId12" w:history="1">
              <w:r w:rsidR="002C7BB5" w:rsidRPr="00890C19">
                <w:rPr>
                  <w:rStyle w:val="Hyperlink"/>
                  <w:rFonts w:ascii="Arial Narrow" w:hAnsi="Arial Narrow" w:cs="Tahoma"/>
                </w:rPr>
                <w:t>new ESSA templates</w:t>
              </w:r>
            </w:hyperlink>
            <w:r w:rsidR="002C7BB5">
              <w:rPr>
                <w:rFonts w:ascii="Arial Narrow" w:hAnsi="Arial Narrow" w:cs="Tahoma"/>
              </w:rPr>
              <w:t xml:space="preserve">, if this has not been completed.  </w:t>
            </w:r>
          </w:p>
          <w:p w14:paraId="50A4D13C" w14:textId="6E55429F" w:rsidR="00D51BE0" w:rsidRPr="00CB47CA" w:rsidRDefault="00B97F21" w:rsidP="001D4892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Pr="00B97F21">
              <w:rPr>
                <w:rFonts w:ascii="Arial Narrow" w:hAnsi="Arial Narrow" w:cs="Tahoma"/>
              </w:rPr>
              <w:t>Submit calendar and list of SSC members with contact information into State and Federal programs by Oct 1.</w:t>
            </w:r>
            <w:r w:rsidR="008557BC" w:rsidRPr="00CB47CA">
              <w:rPr>
                <w:rFonts w:ascii="Arial Narrow" w:hAnsi="Arial Narrow" w:cs="Tahoma"/>
              </w:rPr>
              <w:t xml:space="preserve"> </w:t>
            </w:r>
          </w:p>
        </w:tc>
      </w:tr>
      <w:tr w:rsidR="008938FA" w:rsidRPr="008938FA" w14:paraId="6E12359C" w14:textId="77777777" w:rsidTr="0098133C">
        <w:trPr>
          <w:trHeight w:val="800"/>
        </w:trPr>
        <w:tc>
          <w:tcPr>
            <w:tcW w:w="1260" w:type="dxa"/>
            <w:shd w:val="clear" w:color="auto" w:fill="auto"/>
          </w:tcPr>
          <w:p w14:paraId="1D82C099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3677354B" w14:textId="339DB4F6" w:rsidR="008E0A09" w:rsidRDefault="00D51BE0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3</w:t>
            </w:r>
          </w:p>
          <w:p w14:paraId="16443FA9" w14:textId="4278AE56" w:rsidR="008E0A09" w:rsidRPr="008938FA" w:rsidRDefault="00345A67" w:rsidP="008E0A0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Nov.- </w:t>
            </w:r>
            <w:r w:rsidR="008E0A09">
              <w:rPr>
                <w:rFonts w:ascii="Arial Narrow" w:hAnsi="Arial Narrow" w:cs="Tahoma"/>
                <w:b/>
              </w:rPr>
              <w:t>Dec.</w:t>
            </w:r>
          </w:p>
        </w:tc>
        <w:tc>
          <w:tcPr>
            <w:tcW w:w="7920" w:type="dxa"/>
            <w:shd w:val="clear" w:color="auto" w:fill="auto"/>
          </w:tcPr>
          <w:p w14:paraId="534AFFD3" w14:textId="77777777"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14:paraId="183A6CE0" w14:textId="531E8AE3" w:rsidR="00005416" w:rsidRDefault="00687EAB" w:rsidP="00005416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Monitoring of </w:t>
            </w:r>
            <w:r w:rsidR="00B16887">
              <w:rPr>
                <w:rFonts w:ascii="Arial Narrow" w:hAnsi="Arial Narrow" w:cs="Tahoma"/>
              </w:rPr>
              <w:t xml:space="preserve">21-22 </w:t>
            </w:r>
            <w:r w:rsidRPr="00CB47CA">
              <w:rPr>
                <w:rFonts w:ascii="Arial Narrow" w:hAnsi="Arial Narrow" w:cs="Tahoma"/>
              </w:rPr>
              <w:t xml:space="preserve">SPSA with </w:t>
            </w:r>
            <w:r w:rsidR="0098133C" w:rsidRPr="00CB47CA">
              <w:rPr>
                <w:rFonts w:ascii="Arial Narrow" w:hAnsi="Arial Narrow" w:cs="Tahoma"/>
              </w:rPr>
              <w:t xml:space="preserve">discussion/approval of </w:t>
            </w:r>
            <w:r w:rsidRPr="00CB47CA">
              <w:rPr>
                <w:rFonts w:ascii="Arial Narrow" w:hAnsi="Arial Narrow" w:cs="Tahoma"/>
              </w:rPr>
              <w:t>revisions to plan/budget</w:t>
            </w:r>
          </w:p>
          <w:p w14:paraId="194801EE" w14:textId="4E94D3A8" w:rsidR="00324694" w:rsidRDefault="00005416" w:rsidP="00005416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Complete </w:t>
            </w:r>
            <w:hyperlink r:id="rId13" w:history="1">
              <w:r w:rsidR="00324694" w:rsidRPr="005112C9">
                <w:rPr>
                  <w:rStyle w:val="Hyperlink"/>
                  <w:rFonts w:ascii="Arial Narrow" w:hAnsi="Arial Narrow" w:cs="Tahoma"/>
                </w:rPr>
                <w:t xml:space="preserve">Mid-year </w:t>
              </w:r>
              <w:r w:rsidRPr="005112C9">
                <w:rPr>
                  <w:rStyle w:val="Hyperlink"/>
                  <w:rFonts w:ascii="Arial Narrow" w:hAnsi="Arial Narrow" w:cs="Tahoma"/>
                </w:rPr>
                <w:t>review</w:t>
              </w:r>
            </w:hyperlink>
            <w:r>
              <w:rPr>
                <w:rFonts w:ascii="Arial Narrow" w:hAnsi="Arial Narrow" w:cs="Tahoma"/>
              </w:rPr>
              <w:t xml:space="preserve"> of goals and strategies</w:t>
            </w:r>
          </w:p>
          <w:p w14:paraId="699E77C6" w14:textId="77777777" w:rsidR="00324694" w:rsidRDefault="008750A5" w:rsidP="001D4892">
            <w:pPr>
              <w:ind w:left="318" w:hanging="318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Document potential Mid-Year review observations to be incorporated in one –stop     staffing preparations</w:t>
            </w:r>
            <w:r w:rsidR="00947AE3">
              <w:rPr>
                <w:rFonts w:ascii="Arial Narrow" w:hAnsi="Arial Narrow" w:cs="Tahoma"/>
              </w:rPr>
              <w:t xml:space="preserve"> and following year’s SPSA</w:t>
            </w:r>
          </w:p>
          <w:p w14:paraId="7A7ED083" w14:textId="42899BE8" w:rsidR="005B378E" w:rsidRPr="00CB47CA" w:rsidRDefault="005B378E" w:rsidP="001D4892">
            <w:pPr>
              <w:ind w:left="318" w:hanging="318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Review current </w:t>
            </w:r>
            <w:hyperlink r:id="rId14" w:history="1">
              <w:r w:rsidRPr="00771B6F">
                <w:rPr>
                  <w:rStyle w:val="Hyperlink"/>
                  <w:rFonts w:ascii="Arial Narrow" w:hAnsi="Arial Narrow" w:cs="Tahoma"/>
                </w:rPr>
                <w:t>LCAP</w:t>
              </w:r>
            </w:hyperlink>
            <w:r>
              <w:rPr>
                <w:rFonts w:ascii="Arial Narrow" w:hAnsi="Arial Narrow" w:cs="Tahoma"/>
              </w:rPr>
              <w:t xml:space="preserve"> to identify and potential district goals for alignment consideration</w:t>
            </w:r>
          </w:p>
        </w:tc>
      </w:tr>
      <w:tr w:rsidR="008938FA" w:rsidRPr="008938FA" w14:paraId="7A905552" w14:textId="77777777" w:rsidTr="003A4F7D">
        <w:trPr>
          <w:trHeight w:val="980"/>
        </w:trPr>
        <w:tc>
          <w:tcPr>
            <w:tcW w:w="1260" w:type="dxa"/>
            <w:shd w:val="clear" w:color="auto" w:fill="auto"/>
          </w:tcPr>
          <w:p w14:paraId="4B9FA3F9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46837A8F" w14:textId="389A3D18" w:rsidR="008E0A09" w:rsidRDefault="00687EAB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4</w:t>
            </w:r>
          </w:p>
          <w:p w14:paraId="3D01948B" w14:textId="77777777"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Jan.- Mar.</w:t>
            </w:r>
          </w:p>
        </w:tc>
        <w:tc>
          <w:tcPr>
            <w:tcW w:w="7920" w:type="dxa"/>
            <w:shd w:val="clear" w:color="auto" w:fill="auto"/>
          </w:tcPr>
          <w:p w14:paraId="00AC751D" w14:textId="77777777"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14:paraId="73157A20" w14:textId="12B45926" w:rsidR="00324694" w:rsidRDefault="00324694" w:rsidP="008D4F61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Pr="002C7BB5">
              <w:rPr>
                <w:rFonts w:ascii="Arial Narrow" w:hAnsi="Arial Narrow" w:cs="Tahoma"/>
              </w:rPr>
              <w:t xml:space="preserve">   Monitoring of </w:t>
            </w:r>
            <w:r w:rsidR="00B16887">
              <w:rPr>
                <w:rFonts w:ascii="Arial Narrow" w:hAnsi="Arial Narrow" w:cs="Tahoma"/>
              </w:rPr>
              <w:t xml:space="preserve">21-22 </w:t>
            </w:r>
            <w:r w:rsidRPr="002C7BB5">
              <w:rPr>
                <w:rFonts w:ascii="Arial Narrow" w:hAnsi="Arial Narrow" w:cs="Tahoma"/>
              </w:rPr>
              <w:t>SPSA with discussion/approval of revisions to plan/budget</w:t>
            </w:r>
          </w:p>
          <w:p w14:paraId="0BD80DA6" w14:textId="3B3883AE" w:rsidR="00386D68" w:rsidRPr="002C7BB5" w:rsidRDefault="00687EAB" w:rsidP="00511A68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B7771F">
              <w:rPr>
                <w:rFonts w:ascii="Arial Narrow" w:hAnsi="Arial Narrow" w:cs="Tahoma"/>
              </w:rPr>
              <w:t xml:space="preserve">   </w:t>
            </w:r>
            <w:r w:rsidR="00324694">
              <w:rPr>
                <w:rFonts w:ascii="Arial Narrow" w:hAnsi="Arial Narrow" w:cs="Tahoma"/>
              </w:rPr>
              <w:t>Add final Title I allocation and carryover to budget and SPS</w:t>
            </w:r>
          </w:p>
        </w:tc>
      </w:tr>
      <w:tr w:rsidR="008938FA" w:rsidRPr="008938FA" w14:paraId="4CC778E1" w14:textId="77777777" w:rsidTr="008E0A09">
        <w:trPr>
          <w:trHeight w:val="1520"/>
        </w:trPr>
        <w:tc>
          <w:tcPr>
            <w:tcW w:w="1260" w:type="dxa"/>
            <w:shd w:val="clear" w:color="auto" w:fill="auto"/>
          </w:tcPr>
          <w:p w14:paraId="0E261797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17CEB2A0" w14:textId="102697E4" w:rsidR="008E0A09" w:rsidRDefault="00687EAB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5</w:t>
            </w:r>
          </w:p>
          <w:p w14:paraId="6FA75E0B" w14:textId="77777777"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Mar. – Apr.</w:t>
            </w:r>
          </w:p>
          <w:p w14:paraId="02CFB580" w14:textId="77777777" w:rsidR="008E0A09" w:rsidRPr="008938FA" w:rsidRDefault="008E0A09" w:rsidP="008E0A0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14:paraId="75729962" w14:textId="77777777"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14:paraId="4873330C" w14:textId="4EB78366" w:rsidR="008E0A09" w:rsidRPr="002C7BB5" w:rsidRDefault="00687EAB" w:rsidP="00B7771F">
            <w:pPr>
              <w:ind w:left="318" w:hanging="318"/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F11D53">
              <w:rPr>
                <w:rFonts w:ascii="Arial Narrow" w:hAnsi="Arial Narrow" w:cs="Tahoma"/>
              </w:rPr>
              <w:t xml:space="preserve">  SSC approves 202</w:t>
            </w:r>
            <w:r w:rsidR="00B16887">
              <w:rPr>
                <w:rFonts w:ascii="Arial Narrow" w:hAnsi="Arial Narrow" w:cs="Tahoma"/>
              </w:rPr>
              <w:t>2</w:t>
            </w:r>
            <w:r w:rsidR="00F11D53">
              <w:rPr>
                <w:rFonts w:ascii="Arial Narrow" w:hAnsi="Arial Narrow" w:cs="Tahoma"/>
              </w:rPr>
              <w:t>-2</w:t>
            </w:r>
            <w:r w:rsidR="00B16887">
              <w:rPr>
                <w:rFonts w:ascii="Arial Narrow" w:hAnsi="Arial Narrow" w:cs="Tahoma"/>
              </w:rPr>
              <w:t>3</w:t>
            </w:r>
            <w:r w:rsidR="002C7BB5" w:rsidRPr="002C7BB5">
              <w:rPr>
                <w:rFonts w:ascii="Arial Narrow" w:hAnsi="Arial Narrow" w:cs="Tahoma"/>
              </w:rPr>
              <w:t xml:space="preserve"> School Parent &amp; Family Engagement </w:t>
            </w:r>
            <w:r w:rsidR="0098133C" w:rsidRPr="002C7BB5">
              <w:rPr>
                <w:rFonts w:ascii="Arial Narrow" w:hAnsi="Arial Narrow" w:cs="Tahoma"/>
              </w:rPr>
              <w:t>Policy and Compact</w:t>
            </w:r>
            <w:r w:rsidR="00C60B0A">
              <w:rPr>
                <w:rFonts w:ascii="Arial Narrow" w:hAnsi="Arial Narrow" w:cs="Tahoma"/>
              </w:rPr>
              <w:t xml:space="preserve"> for distribution in </w:t>
            </w:r>
            <w:r w:rsidR="008C6C00">
              <w:rPr>
                <w:rFonts w:ascii="Arial Narrow" w:hAnsi="Arial Narrow" w:cs="Tahoma"/>
              </w:rPr>
              <w:t>20</w:t>
            </w:r>
            <w:r w:rsidR="00F11D53">
              <w:rPr>
                <w:rFonts w:ascii="Arial Narrow" w:hAnsi="Arial Narrow" w:cs="Tahoma"/>
              </w:rPr>
              <w:t>2</w:t>
            </w:r>
            <w:r w:rsidR="00B16887">
              <w:rPr>
                <w:rFonts w:ascii="Arial Narrow" w:hAnsi="Arial Narrow" w:cs="Tahoma"/>
              </w:rPr>
              <w:t>2</w:t>
            </w:r>
            <w:r w:rsidR="008C6C00">
              <w:rPr>
                <w:rFonts w:ascii="Arial Narrow" w:hAnsi="Arial Narrow" w:cs="Tahoma"/>
              </w:rPr>
              <w:t>-2</w:t>
            </w:r>
            <w:r w:rsidR="00B16887">
              <w:rPr>
                <w:rFonts w:ascii="Arial Narrow" w:hAnsi="Arial Narrow" w:cs="Tahoma"/>
              </w:rPr>
              <w:t>3</w:t>
            </w:r>
          </w:p>
          <w:p w14:paraId="067A3A3D" w14:textId="22DDD892" w:rsidR="00C60B0A" w:rsidRPr="008938FA" w:rsidRDefault="00C60B0A" w:rsidP="00C60B0A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Pr="002C7BB5">
              <w:rPr>
                <w:rFonts w:ascii="Arial Narrow" w:hAnsi="Arial Narrow" w:cs="Tahoma"/>
              </w:rPr>
              <w:t xml:space="preserve">  Share district draft </w:t>
            </w:r>
            <w:hyperlink r:id="rId15" w:history="1">
              <w:r w:rsidRPr="00ED66BC">
                <w:rPr>
                  <w:rStyle w:val="Hyperlink"/>
                  <w:rFonts w:ascii="Arial Narrow" w:hAnsi="Arial Narrow" w:cs="Tahoma"/>
                </w:rPr>
                <w:t>LCAP</w:t>
              </w:r>
            </w:hyperlink>
            <w:r w:rsidRPr="002C7BB5">
              <w:rPr>
                <w:rFonts w:ascii="Arial Narrow" w:hAnsi="Arial Narrow" w:cs="Tahoma"/>
              </w:rPr>
              <w:t xml:space="preserve"> with SSC</w:t>
            </w:r>
            <w:r>
              <w:rPr>
                <w:rFonts w:ascii="Arial Narrow" w:hAnsi="Arial Narrow" w:cs="Tahoma"/>
              </w:rPr>
              <w:t>/Community</w:t>
            </w:r>
          </w:p>
          <w:p w14:paraId="1A18F8B3" w14:textId="5F171DA9" w:rsidR="00C60B0A" w:rsidRDefault="00C60B0A" w:rsidP="00C60B0A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324694">
              <w:rPr>
                <w:rFonts w:ascii="Arial Narrow" w:hAnsi="Arial Narrow" w:cs="Tahoma"/>
              </w:rPr>
              <w:t>Hold</w:t>
            </w:r>
            <w:r>
              <w:rPr>
                <w:rFonts w:ascii="Arial Narrow" w:hAnsi="Arial Narrow" w:cs="Tahoma"/>
              </w:rPr>
              <w:t xml:space="preserve"> </w:t>
            </w:r>
            <w:hyperlink r:id="rId16" w:history="1">
              <w:r w:rsidRPr="00ED66BC">
                <w:rPr>
                  <w:rStyle w:val="Hyperlink"/>
                  <w:rFonts w:ascii="Arial Narrow" w:hAnsi="Arial Narrow" w:cs="Tahoma"/>
                </w:rPr>
                <w:t>SSC Election</w:t>
              </w:r>
            </w:hyperlink>
            <w:r>
              <w:rPr>
                <w:rFonts w:ascii="Arial Narrow" w:hAnsi="Arial Narrow" w:cs="Tahoma"/>
              </w:rPr>
              <w:t xml:space="preserve"> for </w:t>
            </w:r>
            <w:r w:rsidR="00266708">
              <w:rPr>
                <w:rFonts w:ascii="Arial Narrow" w:hAnsi="Arial Narrow" w:cs="Tahoma"/>
              </w:rPr>
              <w:t>202</w:t>
            </w:r>
            <w:r w:rsidR="00B16887">
              <w:rPr>
                <w:rFonts w:ascii="Arial Narrow" w:hAnsi="Arial Narrow" w:cs="Tahoma"/>
              </w:rPr>
              <w:t>2</w:t>
            </w:r>
            <w:r w:rsidR="00266708">
              <w:rPr>
                <w:rFonts w:ascii="Arial Narrow" w:hAnsi="Arial Narrow" w:cs="Tahoma"/>
              </w:rPr>
              <w:t>-2</w:t>
            </w:r>
            <w:r w:rsidR="00B16887">
              <w:rPr>
                <w:rFonts w:ascii="Arial Narrow" w:hAnsi="Arial Narrow" w:cs="Tahoma"/>
              </w:rPr>
              <w:t>3</w:t>
            </w:r>
            <w:r w:rsidR="00ED66BC">
              <w:rPr>
                <w:rFonts w:ascii="Arial Narrow" w:hAnsi="Arial Narrow" w:cs="Tahoma"/>
              </w:rPr>
              <w:t xml:space="preserve"> </w:t>
            </w:r>
            <w:r w:rsidR="00324694">
              <w:rPr>
                <w:rFonts w:ascii="Arial Narrow" w:hAnsi="Arial Narrow" w:cs="Tahoma"/>
              </w:rPr>
              <w:t>school year</w:t>
            </w:r>
            <w:r w:rsidR="00266708">
              <w:rPr>
                <w:rFonts w:ascii="Arial Narrow" w:hAnsi="Arial Narrow" w:cs="Tahoma"/>
              </w:rPr>
              <w:t>,</w:t>
            </w:r>
            <w:r w:rsidRPr="008938FA">
              <w:rPr>
                <w:rFonts w:ascii="Arial Narrow" w:hAnsi="Arial Narrow" w:cs="Tahoma"/>
              </w:rPr>
              <w:t xml:space="preserve"> if needed</w:t>
            </w:r>
          </w:p>
          <w:p w14:paraId="280BE5B7" w14:textId="287D66CC" w:rsidR="00BD0F6D" w:rsidRDefault="000F5700" w:rsidP="005177C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266708">
              <w:rPr>
                <w:rFonts w:ascii="Arial Narrow" w:hAnsi="Arial Narrow" w:cs="Tahoma"/>
              </w:rPr>
              <w:t xml:space="preserve">Complete the </w:t>
            </w:r>
            <w:r w:rsidRPr="002C7BB5">
              <w:rPr>
                <w:rFonts w:ascii="Arial Narrow" w:hAnsi="Arial Narrow" w:cs="Tahoma"/>
              </w:rPr>
              <w:t xml:space="preserve">Annual Evaluation of </w:t>
            </w:r>
            <w:r>
              <w:rPr>
                <w:rFonts w:ascii="Arial Narrow" w:hAnsi="Arial Narrow" w:cs="Tahoma"/>
              </w:rPr>
              <w:t>2</w:t>
            </w:r>
            <w:r w:rsidR="00B16887">
              <w:rPr>
                <w:rFonts w:ascii="Arial Narrow" w:hAnsi="Arial Narrow" w:cs="Tahoma"/>
              </w:rPr>
              <w:t>1</w:t>
            </w:r>
            <w:r>
              <w:rPr>
                <w:rFonts w:ascii="Arial Narrow" w:hAnsi="Arial Narrow" w:cs="Tahoma"/>
              </w:rPr>
              <w:t>-2</w:t>
            </w:r>
            <w:r w:rsidR="00B16887">
              <w:rPr>
                <w:rFonts w:ascii="Arial Narrow" w:hAnsi="Arial Narrow" w:cs="Tahoma"/>
              </w:rPr>
              <w:t>2</w:t>
            </w:r>
            <w:r>
              <w:rPr>
                <w:rFonts w:ascii="Arial Narrow" w:hAnsi="Arial Narrow" w:cs="Tahoma"/>
              </w:rPr>
              <w:t xml:space="preserve"> </w:t>
            </w:r>
            <w:r w:rsidRPr="002C7BB5">
              <w:rPr>
                <w:rFonts w:ascii="Arial Narrow" w:hAnsi="Arial Narrow" w:cs="Tahoma"/>
              </w:rPr>
              <w:t>SPSA</w:t>
            </w:r>
            <w:r w:rsidR="005177CD">
              <w:rPr>
                <w:rFonts w:ascii="Arial Narrow" w:hAnsi="Arial Narrow" w:cs="Tahoma"/>
              </w:rPr>
              <w:t xml:space="preserve"> in preparation for development of </w:t>
            </w:r>
          </w:p>
          <w:p w14:paraId="4B09A9E4" w14:textId="2E5A3B2E" w:rsidR="005177CD" w:rsidRPr="002C7BB5" w:rsidRDefault="005177CD" w:rsidP="005177C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the following year’s SPSA</w:t>
            </w:r>
          </w:p>
        </w:tc>
      </w:tr>
      <w:tr w:rsidR="00687EAB" w:rsidRPr="008938FA" w14:paraId="71220D06" w14:textId="77777777" w:rsidTr="00A26374">
        <w:trPr>
          <w:trHeight w:val="989"/>
        </w:trPr>
        <w:tc>
          <w:tcPr>
            <w:tcW w:w="1260" w:type="dxa"/>
            <w:shd w:val="clear" w:color="auto" w:fill="auto"/>
          </w:tcPr>
          <w:p w14:paraId="1B751C8B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76D4BAF0" w14:textId="77777777" w:rsidR="008E0A09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Additional Meeting</w:t>
            </w:r>
          </w:p>
          <w:p w14:paraId="5A147D1A" w14:textId="77777777" w:rsidR="00687EAB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May-June</w:t>
            </w:r>
            <w:r w:rsidR="00687EAB" w:rsidRPr="008938FA"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14:paraId="5F102848" w14:textId="77777777" w:rsidR="0049117E" w:rsidRDefault="0049117E" w:rsidP="0049117E">
            <w:pPr>
              <w:rPr>
                <w:rFonts w:ascii="Arial Narrow" w:hAnsi="Arial Narrow" w:cs="Tahoma"/>
              </w:rPr>
            </w:pPr>
          </w:p>
          <w:p w14:paraId="09E64A32" w14:textId="5DE4BB55" w:rsidR="00687EAB" w:rsidRDefault="00687EAB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="00D30AA6" w:rsidRPr="008938FA">
              <w:rPr>
                <w:rFonts w:ascii="Arial Narrow" w:hAnsi="Arial Narrow" w:cs="Tahoma"/>
              </w:rPr>
              <w:t xml:space="preserve">  Adjustment to </w:t>
            </w:r>
            <w:hyperlink r:id="rId17" w:history="1">
              <w:r w:rsidR="00D30AA6" w:rsidRPr="00ED66BC">
                <w:rPr>
                  <w:rStyle w:val="Hyperlink"/>
                  <w:rFonts w:ascii="Arial Narrow" w:hAnsi="Arial Narrow" w:cs="Tahoma"/>
                </w:rPr>
                <w:t>SSC b</w:t>
              </w:r>
              <w:r w:rsidRPr="00ED66BC">
                <w:rPr>
                  <w:rStyle w:val="Hyperlink"/>
                  <w:rFonts w:ascii="Arial Narrow" w:hAnsi="Arial Narrow" w:cs="Tahoma"/>
                </w:rPr>
                <w:t>y-laws</w:t>
              </w:r>
            </w:hyperlink>
            <w:r w:rsidRPr="008938FA">
              <w:rPr>
                <w:rFonts w:ascii="Arial Narrow" w:hAnsi="Arial Narrow" w:cs="Tahoma"/>
              </w:rPr>
              <w:t xml:space="preserve"> if needed</w:t>
            </w:r>
          </w:p>
          <w:p w14:paraId="66ACEE9C" w14:textId="0CD74AC9" w:rsidR="00687EAB" w:rsidRPr="005177CD" w:rsidRDefault="00870780" w:rsidP="00A26374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Sc</w:t>
            </w:r>
            <w:r w:rsidR="005356C6">
              <w:rPr>
                <w:rFonts w:ascii="Arial Narrow" w:hAnsi="Arial Narrow" w:cs="Tahoma"/>
              </w:rPr>
              <w:t>hool Site Council SPSA approval</w:t>
            </w:r>
          </w:p>
        </w:tc>
      </w:tr>
    </w:tbl>
    <w:p w14:paraId="0120410F" w14:textId="77777777" w:rsidR="00011D11" w:rsidRPr="008938FA" w:rsidRDefault="00011D11" w:rsidP="003C40F8">
      <w:pPr>
        <w:rPr>
          <w:rFonts w:ascii="Arial Narrow" w:hAnsi="Arial Narrow" w:cs="Tahoma"/>
          <w:sz w:val="28"/>
          <w:szCs w:val="28"/>
        </w:rPr>
      </w:pPr>
    </w:p>
    <w:sectPr w:rsidR="00011D11" w:rsidRPr="008938FA" w:rsidSect="00BD0F6D">
      <w:headerReference w:type="default" r:id="rId18"/>
      <w:footerReference w:type="default" r:id="rId1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C30C" w14:textId="77777777" w:rsidR="00CA7434" w:rsidRDefault="00CA7434">
      <w:r>
        <w:separator/>
      </w:r>
    </w:p>
  </w:endnote>
  <w:endnote w:type="continuationSeparator" w:id="0">
    <w:p w14:paraId="69F02F4B" w14:textId="77777777" w:rsidR="00CA7434" w:rsidRDefault="00CA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0E4DF" w14:textId="58A8B5F0" w:rsidR="00C53A19" w:rsidRPr="007921B0" w:rsidRDefault="00C53A19" w:rsidP="007921B0">
    <w:pPr>
      <w:ind w:left="360" w:hanging="1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 xml:space="preserve">*The following documents </w:t>
    </w:r>
    <w:r w:rsidR="007921B0" w:rsidRPr="007921B0">
      <w:rPr>
        <w:rFonts w:ascii="Arial Narrow" w:hAnsi="Arial Narrow" w:cs="Tahoma"/>
        <w:sz w:val="20"/>
        <w:szCs w:val="20"/>
      </w:rPr>
      <w:t xml:space="preserve">must be submitted to </w:t>
    </w:r>
    <w:hyperlink r:id="rId1" w:history="1">
      <w:r w:rsidRPr="007921B0">
        <w:rPr>
          <w:rStyle w:val="Hyperlink"/>
          <w:rFonts w:ascii="Arial Narrow" w:hAnsi="Arial Narrow" w:cs="Tahoma"/>
          <w:sz w:val="20"/>
          <w:szCs w:val="20"/>
        </w:rPr>
        <w:t>Lisa-Torres@scusd.edu</w:t>
      </w:r>
    </w:hyperlink>
    <w:r w:rsidRPr="007921B0">
      <w:rPr>
        <w:rFonts w:ascii="Arial Narrow" w:hAnsi="Arial Narrow" w:cs="Tahoma"/>
        <w:sz w:val="20"/>
        <w:szCs w:val="20"/>
      </w:rPr>
      <w:t xml:space="preserve"> and Kelley </w:t>
    </w:r>
    <w:proofErr w:type="spellStart"/>
    <w:r w:rsidRPr="007921B0">
      <w:rPr>
        <w:rFonts w:ascii="Arial Narrow" w:hAnsi="Arial Narrow" w:cs="Tahoma"/>
        <w:sz w:val="20"/>
        <w:szCs w:val="20"/>
      </w:rPr>
      <w:t>Odipo</w:t>
    </w:r>
    <w:proofErr w:type="spellEnd"/>
    <w:r w:rsidRPr="007921B0">
      <w:rPr>
        <w:rFonts w:ascii="Arial Narrow" w:hAnsi="Arial Narrow" w:cs="Tahoma"/>
        <w:sz w:val="20"/>
        <w:szCs w:val="20"/>
      </w:rPr>
      <w:t xml:space="preserve"> at </w:t>
    </w:r>
    <w:hyperlink r:id="rId2" w:history="1">
      <w:r w:rsidR="007921B0" w:rsidRPr="007921B0">
        <w:rPr>
          <w:rStyle w:val="Hyperlink"/>
          <w:rFonts w:ascii="Arial Narrow" w:hAnsi="Arial Narrow" w:cs="Tahoma"/>
          <w:sz w:val="20"/>
          <w:szCs w:val="20"/>
        </w:rPr>
        <w:t>Kelley-Odipo@scusd.edu</w:t>
      </w:r>
    </w:hyperlink>
    <w:r w:rsidR="007921B0" w:rsidRPr="007921B0">
      <w:rPr>
        <w:rFonts w:ascii="Arial Narrow" w:hAnsi="Arial Narrow" w:cs="Tahoma"/>
        <w:sz w:val="20"/>
        <w:szCs w:val="20"/>
      </w:rPr>
      <w:t xml:space="preserve"> at State and Federal Programs</w:t>
    </w:r>
    <w:r w:rsidRPr="007921B0">
      <w:rPr>
        <w:rFonts w:ascii="Arial Narrow" w:hAnsi="Arial Narrow" w:cs="Tahoma"/>
        <w:sz w:val="20"/>
        <w:szCs w:val="20"/>
      </w:rPr>
      <w:t>:</w:t>
    </w:r>
  </w:p>
  <w:p w14:paraId="5109242A" w14:textId="49F1AA41" w:rsidR="00C53A19" w:rsidRPr="007921B0" w:rsidRDefault="00C53A19" w:rsidP="00C53A19">
    <w:pPr>
      <w:pStyle w:val="ListParagraph"/>
      <w:numPr>
        <w:ilvl w:val="0"/>
        <w:numId w:val="9"/>
      </w:numPr>
      <w:ind w:firstLine="10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 xml:space="preserve">School Site Council meeting schedule for the </w:t>
    </w:r>
    <w:r w:rsidR="007921B0" w:rsidRPr="007921B0">
      <w:rPr>
        <w:rFonts w:ascii="Arial Narrow" w:hAnsi="Arial Narrow" w:cs="Tahoma"/>
        <w:sz w:val="20"/>
        <w:szCs w:val="20"/>
      </w:rPr>
      <w:t xml:space="preserve">current </w:t>
    </w:r>
    <w:r w:rsidRPr="007921B0">
      <w:rPr>
        <w:rFonts w:ascii="Arial Narrow" w:hAnsi="Arial Narrow" w:cs="Tahoma"/>
        <w:sz w:val="20"/>
        <w:szCs w:val="20"/>
      </w:rPr>
      <w:t>school year</w:t>
    </w:r>
  </w:p>
  <w:p w14:paraId="571D68A9" w14:textId="61616F4F" w:rsidR="007921B0" w:rsidRPr="007921B0" w:rsidRDefault="007921B0" w:rsidP="00C53A19">
    <w:pPr>
      <w:pStyle w:val="ListParagraph"/>
      <w:numPr>
        <w:ilvl w:val="0"/>
        <w:numId w:val="9"/>
      </w:numPr>
      <w:ind w:firstLine="10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 xml:space="preserve">Names and contact information for all School Site Council members </w:t>
    </w:r>
  </w:p>
  <w:p w14:paraId="4E17E802" w14:textId="1E237981" w:rsidR="00CC6714" w:rsidRPr="005177CD" w:rsidRDefault="00C53A19" w:rsidP="00D37325">
    <w:pPr>
      <w:pStyle w:val="ListParagraph"/>
      <w:numPr>
        <w:ilvl w:val="0"/>
        <w:numId w:val="9"/>
      </w:numPr>
      <w:ind w:firstLine="10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>All School Site Council agendas and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664CB" w14:textId="77777777" w:rsidR="00CA7434" w:rsidRDefault="00CA7434">
      <w:r>
        <w:separator/>
      </w:r>
    </w:p>
  </w:footnote>
  <w:footnote w:type="continuationSeparator" w:id="0">
    <w:p w14:paraId="200DDE47" w14:textId="77777777" w:rsidR="00CA7434" w:rsidRDefault="00CA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767252"/>
      <w:docPartObj>
        <w:docPartGallery w:val="Watermarks"/>
        <w:docPartUnique/>
      </w:docPartObj>
    </w:sdtPr>
    <w:sdtEndPr/>
    <w:sdtContent>
      <w:p w14:paraId="4ABC10C8" w14:textId="77777777" w:rsidR="00E1226D" w:rsidRDefault="00CA7434">
        <w:pPr>
          <w:pStyle w:val="Header"/>
        </w:pPr>
        <w:r>
          <w:rPr>
            <w:noProof/>
          </w:rPr>
          <w:pict w14:anchorId="002BB5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C75"/>
    <w:multiLevelType w:val="hybridMultilevel"/>
    <w:tmpl w:val="F49E17A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03E488C"/>
    <w:multiLevelType w:val="hybridMultilevel"/>
    <w:tmpl w:val="DD6C3532"/>
    <w:lvl w:ilvl="0" w:tplc="35B0F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9B6"/>
    <w:multiLevelType w:val="hybridMultilevel"/>
    <w:tmpl w:val="EF04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0D66"/>
    <w:multiLevelType w:val="hybridMultilevel"/>
    <w:tmpl w:val="10BC8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F742B"/>
    <w:multiLevelType w:val="hybridMultilevel"/>
    <w:tmpl w:val="EE8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C49"/>
    <w:multiLevelType w:val="hybridMultilevel"/>
    <w:tmpl w:val="9A94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FF7338B"/>
    <w:multiLevelType w:val="hybridMultilevel"/>
    <w:tmpl w:val="1BE2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B"/>
    <w:rsid w:val="00004AFD"/>
    <w:rsid w:val="00005416"/>
    <w:rsid w:val="00005ECD"/>
    <w:rsid w:val="00011D11"/>
    <w:rsid w:val="0002197A"/>
    <w:rsid w:val="000355FB"/>
    <w:rsid w:val="00043FBC"/>
    <w:rsid w:val="00045B96"/>
    <w:rsid w:val="000536FB"/>
    <w:rsid w:val="00070DE2"/>
    <w:rsid w:val="00086774"/>
    <w:rsid w:val="00095A21"/>
    <w:rsid w:val="000A422E"/>
    <w:rsid w:val="000A6F59"/>
    <w:rsid w:val="000C7A6F"/>
    <w:rsid w:val="000C7E5D"/>
    <w:rsid w:val="000D3B8E"/>
    <w:rsid w:val="000D5D9D"/>
    <w:rsid w:val="000F106B"/>
    <w:rsid w:val="000F15CE"/>
    <w:rsid w:val="000F5700"/>
    <w:rsid w:val="000F7F34"/>
    <w:rsid w:val="00112378"/>
    <w:rsid w:val="00125204"/>
    <w:rsid w:val="0013337D"/>
    <w:rsid w:val="00142516"/>
    <w:rsid w:val="001854D0"/>
    <w:rsid w:val="00196EB8"/>
    <w:rsid w:val="00197509"/>
    <w:rsid w:val="001B0E0D"/>
    <w:rsid w:val="001B643A"/>
    <w:rsid w:val="001B72C3"/>
    <w:rsid w:val="001B7CAF"/>
    <w:rsid w:val="001D3F76"/>
    <w:rsid w:val="001D4892"/>
    <w:rsid w:val="001E0683"/>
    <w:rsid w:val="001F7741"/>
    <w:rsid w:val="00221F2D"/>
    <w:rsid w:val="0023208A"/>
    <w:rsid w:val="0023391C"/>
    <w:rsid w:val="00235A0E"/>
    <w:rsid w:val="00264A46"/>
    <w:rsid w:val="00266708"/>
    <w:rsid w:val="0027663E"/>
    <w:rsid w:val="0028016D"/>
    <w:rsid w:val="00281A10"/>
    <w:rsid w:val="002841E3"/>
    <w:rsid w:val="002A339A"/>
    <w:rsid w:val="002B0B3A"/>
    <w:rsid w:val="002B5115"/>
    <w:rsid w:val="002B6F36"/>
    <w:rsid w:val="002B7313"/>
    <w:rsid w:val="002B7C9E"/>
    <w:rsid w:val="002C0886"/>
    <w:rsid w:val="002C7BB5"/>
    <w:rsid w:val="002D09AA"/>
    <w:rsid w:val="002F0A68"/>
    <w:rsid w:val="002F39BE"/>
    <w:rsid w:val="00301E5A"/>
    <w:rsid w:val="00302E81"/>
    <w:rsid w:val="00324694"/>
    <w:rsid w:val="00326753"/>
    <w:rsid w:val="00345145"/>
    <w:rsid w:val="00345A67"/>
    <w:rsid w:val="003542CC"/>
    <w:rsid w:val="003743DE"/>
    <w:rsid w:val="0038614E"/>
    <w:rsid w:val="00386D68"/>
    <w:rsid w:val="00390452"/>
    <w:rsid w:val="003A4F7D"/>
    <w:rsid w:val="003A7C7F"/>
    <w:rsid w:val="003B160F"/>
    <w:rsid w:val="003B5FC3"/>
    <w:rsid w:val="003C065C"/>
    <w:rsid w:val="003C0838"/>
    <w:rsid w:val="003C40F8"/>
    <w:rsid w:val="003C5810"/>
    <w:rsid w:val="003D1197"/>
    <w:rsid w:val="00406B8E"/>
    <w:rsid w:val="00420C08"/>
    <w:rsid w:val="0042271D"/>
    <w:rsid w:val="00422D06"/>
    <w:rsid w:val="0043437A"/>
    <w:rsid w:val="00436899"/>
    <w:rsid w:val="0045498B"/>
    <w:rsid w:val="00456BD9"/>
    <w:rsid w:val="00470336"/>
    <w:rsid w:val="00471501"/>
    <w:rsid w:val="00474A0B"/>
    <w:rsid w:val="004766D0"/>
    <w:rsid w:val="00487969"/>
    <w:rsid w:val="0049117E"/>
    <w:rsid w:val="0049770F"/>
    <w:rsid w:val="004B4857"/>
    <w:rsid w:val="004C6F37"/>
    <w:rsid w:val="004D0743"/>
    <w:rsid w:val="004E769F"/>
    <w:rsid w:val="004F4CC9"/>
    <w:rsid w:val="0050703A"/>
    <w:rsid w:val="005110F3"/>
    <w:rsid w:val="005112C9"/>
    <w:rsid w:val="00511A68"/>
    <w:rsid w:val="00514493"/>
    <w:rsid w:val="00515248"/>
    <w:rsid w:val="00516491"/>
    <w:rsid w:val="005177CD"/>
    <w:rsid w:val="00523D8E"/>
    <w:rsid w:val="00527BC9"/>
    <w:rsid w:val="00535395"/>
    <w:rsid w:val="005356C6"/>
    <w:rsid w:val="00545F83"/>
    <w:rsid w:val="00555E07"/>
    <w:rsid w:val="005630D8"/>
    <w:rsid w:val="00565B22"/>
    <w:rsid w:val="00580E7A"/>
    <w:rsid w:val="00585FFE"/>
    <w:rsid w:val="00593554"/>
    <w:rsid w:val="005B378E"/>
    <w:rsid w:val="005B49B3"/>
    <w:rsid w:val="005C78A3"/>
    <w:rsid w:val="005D0EE6"/>
    <w:rsid w:val="005D67D2"/>
    <w:rsid w:val="005F728F"/>
    <w:rsid w:val="00605D12"/>
    <w:rsid w:val="00614280"/>
    <w:rsid w:val="006200C2"/>
    <w:rsid w:val="006441A8"/>
    <w:rsid w:val="006553DD"/>
    <w:rsid w:val="006820FD"/>
    <w:rsid w:val="00687EAB"/>
    <w:rsid w:val="00693821"/>
    <w:rsid w:val="006A1097"/>
    <w:rsid w:val="006A15AE"/>
    <w:rsid w:val="006B02CE"/>
    <w:rsid w:val="006B372B"/>
    <w:rsid w:val="006B45F5"/>
    <w:rsid w:val="006B6D33"/>
    <w:rsid w:val="006F35B4"/>
    <w:rsid w:val="006F775B"/>
    <w:rsid w:val="00703A58"/>
    <w:rsid w:val="007125A8"/>
    <w:rsid w:val="00727AB6"/>
    <w:rsid w:val="007310DB"/>
    <w:rsid w:val="007412C7"/>
    <w:rsid w:val="0074579C"/>
    <w:rsid w:val="00750E2B"/>
    <w:rsid w:val="0075227B"/>
    <w:rsid w:val="0076614A"/>
    <w:rsid w:val="00771B6F"/>
    <w:rsid w:val="00780AAF"/>
    <w:rsid w:val="007921B0"/>
    <w:rsid w:val="007951B8"/>
    <w:rsid w:val="00795FE7"/>
    <w:rsid w:val="008151A7"/>
    <w:rsid w:val="00815C7D"/>
    <w:rsid w:val="00816615"/>
    <w:rsid w:val="008353F0"/>
    <w:rsid w:val="008557BC"/>
    <w:rsid w:val="008572FE"/>
    <w:rsid w:val="008610B7"/>
    <w:rsid w:val="00861192"/>
    <w:rsid w:val="00863D7C"/>
    <w:rsid w:val="00870780"/>
    <w:rsid w:val="008750A5"/>
    <w:rsid w:val="00890C19"/>
    <w:rsid w:val="008938FA"/>
    <w:rsid w:val="008C6C00"/>
    <w:rsid w:val="008D44F3"/>
    <w:rsid w:val="008D4F61"/>
    <w:rsid w:val="008D52FC"/>
    <w:rsid w:val="008E0A09"/>
    <w:rsid w:val="008E29FA"/>
    <w:rsid w:val="008E4D8E"/>
    <w:rsid w:val="008E515C"/>
    <w:rsid w:val="008F4217"/>
    <w:rsid w:val="0091177A"/>
    <w:rsid w:val="0092645D"/>
    <w:rsid w:val="00943A28"/>
    <w:rsid w:val="009460AD"/>
    <w:rsid w:val="00947AE3"/>
    <w:rsid w:val="00963549"/>
    <w:rsid w:val="009644D5"/>
    <w:rsid w:val="0096575E"/>
    <w:rsid w:val="0098133C"/>
    <w:rsid w:val="00986B64"/>
    <w:rsid w:val="00986EFA"/>
    <w:rsid w:val="0098734E"/>
    <w:rsid w:val="009913E7"/>
    <w:rsid w:val="00991544"/>
    <w:rsid w:val="009916CE"/>
    <w:rsid w:val="009A0A65"/>
    <w:rsid w:val="009B40D0"/>
    <w:rsid w:val="009B577F"/>
    <w:rsid w:val="009C26B7"/>
    <w:rsid w:val="009D2EAE"/>
    <w:rsid w:val="009D31A7"/>
    <w:rsid w:val="009D3864"/>
    <w:rsid w:val="009E3515"/>
    <w:rsid w:val="00A13CD9"/>
    <w:rsid w:val="00A2122E"/>
    <w:rsid w:val="00A2595B"/>
    <w:rsid w:val="00A26374"/>
    <w:rsid w:val="00A3184F"/>
    <w:rsid w:val="00A325CC"/>
    <w:rsid w:val="00A330F8"/>
    <w:rsid w:val="00A379BF"/>
    <w:rsid w:val="00A56F04"/>
    <w:rsid w:val="00A74D00"/>
    <w:rsid w:val="00A905E2"/>
    <w:rsid w:val="00AA0588"/>
    <w:rsid w:val="00AA68D9"/>
    <w:rsid w:val="00AB2142"/>
    <w:rsid w:val="00AB5711"/>
    <w:rsid w:val="00AC4C52"/>
    <w:rsid w:val="00AD2A52"/>
    <w:rsid w:val="00AF0A8B"/>
    <w:rsid w:val="00AF464B"/>
    <w:rsid w:val="00B0051D"/>
    <w:rsid w:val="00B167C8"/>
    <w:rsid w:val="00B16887"/>
    <w:rsid w:val="00B17033"/>
    <w:rsid w:val="00B361D7"/>
    <w:rsid w:val="00B4439C"/>
    <w:rsid w:val="00B470F3"/>
    <w:rsid w:val="00B52F37"/>
    <w:rsid w:val="00B533F6"/>
    <w:rsid w:val="00B57C54"/>
    <w:rsid w:val="00B71825"/>
    <w:rsid w:val="00B74D31"/>
    <w:rsid w:val="00B7771F"/>
    <w:rsid w:val="00B77ECE"/>
    <w:rsid w:val="00B812C7"/>
    <w:rsid w:val="00B8755E"/>
    <w:rsid w:val="00B958E5"/>
    <w:rsid w:val="00B9727A"/>
    <w:rsid w:val="00B97F21"/>
    <w:rsid w:val="00BB7358"/>
    <w:rsid w:val="00BC290B"/>
    <w:rsid w:val="00BD0F6D"/>
    <w:rsid w:val="00BF153A"/>
    <w:rsid w:val="00BF1AFC"/>
    <w:rsid w:val="00C47A67"/>
    <w:rsid w:val="00C53A19"/>
    <w:rsid w:val="00C60B0A"/>
    <w:rsid w:val="00C620A0"/>
    <w:rsid w:val="00C67FBE"/>
    <w:rsid w:val="00C72C54"/>
    <w:rsid w:val="00C73F04"/>
    <w:rsid w:val="00C76801"/>
    <w:rsid w:val="00C82227"/>
    <w:rsid w:val="00C930D4"/>
    <w:rsid w:val="00C94B27"/>
    <w:rsid w:val="00C95C46"/>
    <w:rsid w:val="00CA3525"/>
    <w:rsid w:val="00CA663C"/>
    <w:rsid w:val="00CA7434"/>
    <w:rsid w:val="00CB47CA"/>
    <w:rsid w:val="00CC0614"/>
    <w:rsid w:val="00CC6714"/>
    <w:rsid w:val="00CD008B"/>
    <w:rsid w:val="00CD43F8"/>
    <w:rsid w:val="00CE1603"/>
    <w:rsid w:val="00CE31A0"/>
    <w:rsid w:val="00CF423A"/>
    <w:rsid w:val="00CF62E9"/>
    <w:rsid w:val="00D14264"/>
    <w:rsid w:val="00D30AA6"/>
    <w:rsid w:val="00D372AE"/>
    <w:rsid w:val="00D37325"/>
    <w:rsid w:val="00D4024D"/>
    <w:rsid w:val="00D44E0F"/>
    <w:rsid w:val="00D463C5"/>
    <w:rsid w:val="00D51BE0"/>
    <w:rsid w:val="00D61FF4"/>
    <w:rsid w:val="00D734B4"/>
    <w:rsid w:val="00D744FA"/>
    <w:rsid w:val="00D84AB0"/>
    <w:rsid w:val="00D86517"/>
    <w:rsid w:val="00D917BA"/>
    <w:rsid w:val="00D94DF7"/>
    <w:rsid w:val="00D950C3"/>
    <w:rsid w:val="00DB291C"/>
    <w:rsid w:val="00DB38B8"/>
    <w:rsid w:val="00DD08A1"/>
    <w:rsid w:val="00DD0C43"/>
    <w:rsid w:val="00DD4FCB"/>
    <w:rsid w:val="00DD502B"/>
    <w:rsid w:val="00DD67E9"/>
    <w:rsid w:val="00DD6CBC"/>
    <w:rsid w:val="00DE24F3"/>
    <w:rsid w:val="00DF1622"/>
    <w:rsid w:val="00DF32D2"/>
    <w:rsid w:val="00DF6646"/>
    <w:rsid w:val="00E05198"/>
    <w:rsid w:val="00E1226D"/>
    <w:rsid w:val="00E12BDE"/>
    <w:rsid w:val="00E25425"/>
    <w:rsid w:val="00E30CD2"/>
    <w:rsid w:val="00E30DDD"/>
    <w:rsid w:val="00E60781"/>
    <w:rsid w:val="00E83463"/>
    <w:rsid w:val="00E862BE"/>
    <w:rsid w:val="00E94E06"/>
    <w:rsid w:val="00E9637B"/>
    <w:rsid w:val="00E97341"/>
    <w:rsid w:val="00EB1A91"/>
    <w:rsid w:val="00EB2020"/>
    <w:rsid w:val="00EB6296"/>
    <w:rsid w:val="00EB6895"/>
    <w:rsid w:val="00ED5367"/>
    <w:rsid w:val="00ED66BC"/>
    <w:rsid w:val="00EE2616"/>
    <w:rsid w:val="00EF6E30"/>
    <w:rsid w:val="00F04C5D"/>
    <w:rsid w:val="00F11D53"/>
    <w:rsid w:val="00F12905"/>
    <w:rsid w:val="00F15E77"/>
    <w:rsid w:val="00F1796C"/>
    <w:rsid w:val="00F21136"/>
    <w:rsid w:val="00F235E0"/>
    <w:rsid w:val="00F30F03"/>
    <w:rsid w:val="00F37E0D"/>
    <w:rsid w:val="00F7143B"/>
    <w:rsid w:val="00F766C6"/>
    <w:rsid w:val="00F775DF"/>
    <w:rsid w:val="00F846AA"/>
    <w:rsid w:val="00F904E8"/>
    <w:rsid w:val="00FA3AD9"/>
    <w:rsid w:val="00FB00EC"/>
    <w:rsid w:val="00FB6800"/>
    <w:rsid w:val="00FC76BB"/>
    <w:rsid w:val="00FD3703"/>
    <w:rsid w:val="00FE2C40"/>
    <w:rsid w:val="00FE69A0"/>
    <w:rsid w:val="00FE71D5"/>
    <w:rsid w:val="00FF0FF9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9FEB4F"/>
  <w15:docId w15:val="{F0B5E859-2178-4AB7-B645-D3B58E5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13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5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5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75E"/>
  </w:style>
  <w:style w:type="table" w:styleId="TableGrid">
    <w:name w:val="Table Grid"/>
    <w:basedOn w:val="TableNormal"/>
    <w:uiPriority w:val="59"/>
    <w:rsid w:val="003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3DD"/>
    <w:pPr>
      <w:ind w:left="720"/>
    </w:pPr>
  </w:style>
  <w:style w:type="character" w:customStyle="1" w:styleId="FooterChar">
    <w:name w:val="Footer Char"/>
    <w:link w:val="Footer"/>
    <w:uiPriority w:val="99"/>
    <w:rsid w:val="00A379B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0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7AE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oc-tracking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usd.edu/state-and-federal-programs" TargetMode="External"/><Relationship Id="rId17" Type="http://schemas.openxmlformats.org/officeDocument/2006/relationships/hyperlink" Target="https://www.scusd.edu/s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usd.edu/ss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usd.edu/sites/main/files/file-attachments/7_and_8_uniform_and_williams_complaint_procedure-web__hb-2019.pdf?15668435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usd.edu/pod/2019-20-lcap-and-annual-update" TargetMode="External"/><Relationship Id="rId10" Type="http://schemas.openxmlformats.org/officeDocument/2006/relationships/hyperlink" Target="https://www.scusd.edu/ss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usd.edu/ssc" TargetMode="External"/><Relationship Id="rId14" Type="http://schemas.openxmlformats.org/officeDocument/2006/relationships/hyperlink" Target="https://www.scusd.edu/pod/2019-20-lcap-and-annual-upda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lley-Odipo@scusd.edu" TargetMode="External"/><Relationship Id="rId1" Type="http://schemas.openxmlformats.org/officeDocument/2006/relationships/hyperlink" Target="mailto:Lisa-Torres@scus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6E09-6996-2349-9F5A-AFC8CF4A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Data\Microsoft\Templates\Superintendent's letterhead.dot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Microsoft Office User</cp:lastModifiedBy>
  <cp:revision>2</cp:revision>
  <cp:lastPrinted>2020-07-03T00:43:00Z</cp:lastPrinted>
  <dcterms:created xsi:type="dcterms:W3CDTF">2021-09-24T23:26:00Z</dcterms:created>
  <dcterms:modified xsi:type="dcterms:W3CDTF">2021-09-24T23:26:00Z</dcterms:modified>
</cp:coreProperties>
</file>